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0F58" w14:textId="7DCC4D98" w:rsidR="00E3651A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28"/>
        </w:rPr>
      </w:pPr>
      <w:bookmarkStart w:id="0" w:name="_GoBack"/>
      <w:bookmarkEnd w:id="0"/>
      <w:r w:rsidRPr="00B05CB4">
        <w:rPr>
          <w:rFonts w:ascii="Marianne" w:hAnsi="Marianne"/>
          <w:b/>
          <w:color w:val="FFFFFF" w:themeColor="background1"/>
          <w:sz w:val="28"/>
        </w:rPr>
        <w:t xml:space="preserve">DEMANDE DE REMBOURSEMENT </w:t>
      </w:r>
      <w:r w:rsidR="00163A54">
        <w:rPr>
          <w:rFonts w:ascii="Marianne" w:hAnsi="Marianne"/>
          <w:b/>
          <w:color w:val="FFFFFF" w:themeColor="background1"/>
          <w:sz w:val="28"/>
        </w:rPr>
        <w:t>FORFAITAIRE</w:t>
      </w:r>
      <w:r>
        <w:rPr>
          <w:rFonts w:ascii="Marianne" w:hAnsi="Marianne"/>
          <w:b/>
          <w:color w:val="FFFFFF" w:themeColor="background1"/>
          <w:sz w:val="28"/>
        </w:rPr>
        <w:t xml:space="preserve"> </w:t>
      </w:r>
      <w:r w:rsidRPr="00B05CB4">
        <w:rPr>
          <w:rFonts w:ascii="Marianne" w:hAnsi="Marianne"/>
          <w:b/>
          <w:color w:val="FFFFFF" w:themeColor="background1"/>
          <w:sz w:val="28"/>
        </w:rPr>
        <w:t>DES COTISATIONS DE P</w:t>
      </w:r>
      <w:r>
        <w:rPr>
          <w:rFonts w:ascii="Marianne" w:hAnsi="Marianne"/>
          <w:b/>
          <w:color w:val="FFFFFF" w:themeColor="background1"/>
          <w:sz w:val="28"/>
        </w:rPr>
        <w:t>ROTECTION SOCIALE COMPLEMENTAIRE EN</w:t>
      </w:r>
      <w:r w:rsidRPr="00B05CB4">
        <w:rPr>
          <w:rFonts w:ascii="Marianne" w:hAnsi="Marianne"/>
          <w:b/>
          <w:color w:val="FFFFFF" w:themeColor="background1"/>
          <w:sz w:val="28"/>
        </w:rPr>
        <w:t xml:space="preserve"> SANTE</w:t>
      </w:r>
    </w:p>
    <w:p w14:paraId="2AAC8BCC" w14:textId="77777777" w:rsidR="00B05CB4" w:rsidRPr="00B05CB4" w:rsidRDefault="00B05CB4" w:rsidP="00B05CB4">
      <w:pPr>
        <w:shd w:val="clear" w:color="auto" w:fill="336699"/>
        <w:jc w:val="both"/>
        <w:rPr>
          <w:rFonts w:ascii="Marianne" w:hAnsi="Marianne"/>
          <w:b/>
          <w:color w:val="FFFFFF" w:themeColor="background1"/>
          <w:sz w:val="16"/>
          <w:szCs w:val="16"/>
        </w:rPr>
      </w:pPr>
    </w:p>
    <w:p w14:paraId="387BC902" w14:textId="1744A439" w:rsidR="00B05CB4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 xml:space="preserve">Décret </w:t>
      </w:r>
      <w:r w:rsidR="00163A54">
        <w:rPr>
          <w:rFonts w:ascii="Marianne" w:hAnsi="Marianne"/>
          <w:b/>
          <w:color w:val="FFFFFF" w:themeColor="background1"/>
          <w:sz w:val="16"/>
          <w:szCs w:val="16"/>
        </w:rPr>
        <w:t>n</w:t>
      </w:r>
      <w:r w:rsidR="00163A54" w:rsidRPr="00163A54">
        <w:rPr>
          <w:rFonts w:ascii="Marianne" w:hAnsi="Marianne"/>
          <w:b/>
          <w:color w:val="FFFFFF" w:themeColor="background1"/>
          <w:sz w:val="16"/>
          <w:szCs w:val="16"/>
        </w:rPr>
        <w:t xml:space="preserve">° 2021-1164 du 8 septembre 2021 </w:t>
      </w: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>relatif au remboursement d’une partie des cotisations de protection sociale complémentaire destinées à couvrir les frais de santé des agents civils et militaires de l’État</w:t>
      </w:r>
    </w:p>
    <w:p w14:paraId="7FDB1888" w14:textId="77777777" w:rsidR="00E3651A" w:rsidRPr="0040174F" w:rsidRDefault="00E3651A" w:rsidP="00B05CB4">
      <w:pPr>
        <w:jc w:val="center"/>
        <w:rPr>
          <w:rFonts w:ascii="Marianne" w:hAnsi="Marianne"/>
          <w:sz w:val="16"/>
          <w:szCs w:val="16"/>
        </w:rPr>
      </w:pPr>
    </w:p>
    <w:p w14:paraId="13490C33" w14:textId="77777777" w:rsidR="000E0FAB" w:rsidRPr="0040174F" w:rsidRDefault="000E0FAB" w:rsidP="00B05CB4">
      <w:pPr>
        <w:jc w:val="center"/>
        <w:rPr>
          <w:rFonts w:ascii="Marianne" w:hAnsi="Marianne"/>
          <w:sz w:val="16"/>
          <w:szCs w:val="16"/>
        </w:rPr>
      </w:pPr>
    </w:p>
    <w:p w14:paraId="7465BE7D" w14:textId="1B1BE742" w:rsidR="000E0FAB" w:rsidRPr="000E0FAB" w:rsidRDefault="000E0FAB" w:rsidP="000E0FAB">
      <w:pPr>
        <w:jc w:val="both"/>
        <w:rPr>
          <w:rFonts w:ascii="Marianne" w:hAnsi="Marianne"/>
          <w:sz w:val="22"/>
          <w:szCs w:val="22"/>
        </w:rPr>
      </w:pPr>
      <w:r w:rsidRPr="000E0FAB">
        <w:rPr>
          <w:rFonts w:ascii="Marianne" w:hAnsi="Marianne"/>
          <w:b/>
          <w:sz w:val="22"/>
          <w:szCs w:val="22"/>
          <w:u w:val="single"/>
        </w:rPr>
        <w:t>Attention</w:t>
      </w:r>
      <w:r w:rsidRPr="000E0FAB">
        <w:rPr>
          <w:rFonts w:ascii="Calibri" w:hAnsi="Calibri" w:cs="Calibri"/>
          <w:b/>
          <w:sz w:val="22"/>
          <w:szCs w:val="22"/>
        </w:rPr>
        <w:t> </w:t>
      </w:r>
      <w:r w:rsidRPr="000E0FAB">
        <w:rPr>
          <w:rFonts w:ascii="Marianne" w:hAnsi="Marianne"/>
          <w:b/>
          <w:sz w:val="22"/>
          <w:szCs w:val="22"/>
        </w:rPr>
        <w:t>:</w:t>
      </w:r>
      <w:r w:rsidRPr="000E0FAB">
        <w:rPr>
          <w:rFonts w:ascii="Marianne" w:hAnsi="Marianne"/>
          <w:sz w:val="22"/>
          <w:szCs w:val="22"/>
        </w:rPr>
        <w:t xml:space="preserve"> </w:t>
      </w:r>
      <w:r w:rsidR="00281CA7">
        <w:rPr>
          <w:rFonts w:ascii="Marianne" w:hAnsi="Marianne"/>
          <w:sz w:val="22"/>
          <w:szCs w:val="22"/>
        </w:rPr>
        <w:t>Il convient de j</w:t>
      </w:r>
      <w:r w:rsidRPr="000E0FAB">
        <w:rPr>
          <w:rFonts w:ascii="Marianne" w:hAnsi="Marianne"/>
          <w:sz w:val="22"/>
          <w:szCs w:val="22"/>
        </w:rPr>
        <w:t xml:space="preserve">oindre à cette demande l’attestation émise par l’organisme complémentaire avec lequel le contrat est conclu et au titre duquel </w:t>
      </w:r>
      <w:r w:rsidR="00CE70F4">
        <w:rPr>
          <w:rFonts w:ascii="Marianne" w:hAnsi="Marianne"/>
          <w:sz w:val="22"/>
          <w:szCs w:val="22"/>
        </w:rPr>
        <w:t>le</w:t>
      </w:r>
      <w:r w:rsidRPr="000E0FAB">
        <w:rPr>
          <w:rFonts w:ascii="Marianne" w:hAnsi="Marianne"/>
          <w:sz w:val="22"/>
          <w:szCs w:val="22"/>
        </w:rPr>
        <w:t xml:space="preserve">s cotisations en matière de santé </w:t>
      </w:r>
      <w:r w:rsidR="007B36C7">
        <w:rPr>
          <w:rFonts w:ascii="Marianne" w:hAnsi="Marianne"/>
          <w:sz w:val="22"/>
          <w:szCs w:val="22"/>
        </w:rPr>
        <w:t xml:space="preserve">lui sont </w:t>
      </w:r>
      <w:r w:rsidRPr="000E0FAB">
        <w:rPr>
          <w:rFonts w:ascii="Marianne" w:hAnsi="Marianne"/>
          <w:sz w:val="22"/>
          <w:szCs w:val="22"/>
        </w:rPr>
        <w:t>versées.</w:t>
      </w:r>
    </w:p>
    <w:p w14:paraId="7E49C9ED" w14:textId="77777777" w:rsidR="000E0FAB" w:rsidRDefault="000E0FAB" w:rsidP="000E0FAB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6878"/>
      </w:tblGrid>
      <w:tr w:rsidR="001D660A" w:rsidRPr="00946E3A" w14:paraId="5D4F81D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23BBB40A" w14:textId="4A31D687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>Nom</w:t>
            </w:r>
            <w:r>
              <w:rPr>
                <w:rFonts w:ascii="Marianne" w:hAnsi="Marianne"/>
                <w:sz w:val="22"/>
                <w:szCs w:val="22"/>
              </w:rPr>
              <w:t xml:space="preserve"> de naissance</w:t>
            </w:r>
          </w:p>
        </w:tc>
        <w:tc>
          <w:tcPr>
            <w:tcW w:w="6878" w:type="dxa"/>
            <w:vAlign w:val="center"/>
          </w:tcPr>
          <w:p w14:paraId="38D84EB0" w14:textId="7588497E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0E4A0D2E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5988B51C" w14:textId="74FFE875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d’usage</w:t>
            </w:r>
          </w:p>
        </w:tc>
        <w:tc>
          <w:tcPr>
            <w:tcW w:w="6878" w:type="dxa"/>
            <w:vAlign w:val="center"/>
          </w:tcPr>
          <w:p w14:paraId="0A698CC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61625F6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65F0F2F5" w14:textId="1A12E428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Prénom(s) </w:t>
            </w:r>
            <w:r w:rsidRPr="00DE4B52">
              <w:rPr>
                <w:rFonts w:ascii="Marianne" w:hAnsi="Marianne"/>
                <w:sz w:val="16"/>
                <w:szCs w:val="16"/>
              </w:rPr>
              <w:t xml:space="preserve">(prénom usuel </w:t>
            </w:r>
            <w:r w:rsidR="009A4818">
              <w:rPr>
                <w:rFonts w:ascii="Marianne" w:hAnsi="Marianne"/>
                <w:sz w:val="16"/>
                <w:szCs w:val="16"/>
              </w:rPr>
              <w:t>souligné</w:t>
            </w:r>
            <w:r w:rsidRPr="00DE4B52"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6878" w:type="dxa"/>
            <w:vAlign w:val="center"/>
          </w:tcPr>
          <w:p w14:paraId="1E092F2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83C54" w:rsidRPr="00946E3A" w14:paraId="5655AE5B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7F1BB0E" w14:textId="4C34BA19" w:rsidR="00983C54" w:rsidRDefault="00983C54" w:rsidP="00946E3A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N° de sécurité sociale</w:t>
            </w:r>
          </w:p>
        </w:tc>
        <w:tc>
          <w:tcPr>
            <w:tcW w:w="6878" w:type="dxa"/>
            <w:vAlign w:val="center"/>
          </w:tcPr>
          <w:p w14:paraId="0FA20991" w14:textId="77777777" w:rsidR="00983C54" w:rsidRPr="00260873" w:rsidRDefault="00983C54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6A4B" w:rsidRPr="00946E3A" w14:paraId="40A13CC6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4E34EF05" w14:textId="08784FAE" w:rsidR="005F6A4B" w:rsidRPr="0024063F" w:rsidRDefault="002259DF" w:rsidP="00946E3A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 xml:space="preserve">Ministère ou </w:t>
            </w:r>
            <w:r>
              <w:rPr>
                <w:rFonts w:ascii="Marianne" w:hAnsi="Marianne"/>
                <w:sz w:val="22"/>
                <w:szCs w:val="22"/>
              </w:rPr>
              <w:t>Etablissement</w:t>
            </w:r>
            <w:r w:rsidRPr="0024063F" w:rsidDel="002259DF">
              <w:rPr>
                <w:rFonts w:ascii="Marianne" w:hAnsi="Marianne"/>
                <w:sz w:val="22"/>
                <w:szCs w:val="22"/>
              </w:rPr>
              <w:t xml:space="preserve"> 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5FC26B74" w14:textId="77777777" w:rsidR="005F6A4B" w:rsidRPr="00260873" w:rsidRDefault="005F6A4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46E3A" w:rsidRPr="00946E3A" w14:paraId="46B925F3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68C60851" w14:textId="77777777" w:rsidR="002259D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Direction /</w:t>
            </w:r>
          </w:p>
          <w:p w14:paraId="04A54689" w14:textId="0A9575CB" w:rsidR="00946E3A" w:rsidRPr="0024063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Service d’affectation</w:t>
            </w:r>
          </w:p>
        </w:tc>
        <w:tc>
          <w:tcPr>
            <w:tcW w:w="6878" w:type="dxa"/>
            <w:vAlign w:val="center"/>
          </w:tcPr>
          <w:p w14:paraId="538F97A3" w14:textId="77777777" w:rsidR="00946E3A" w:rsidRPr="00260873" w:rsidRDefault="00946E3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90FC3A5" w14:textId="77777777" w:rsidR="00E3651A" w:rsidRPr="00946E3A" w:rsidRDefault="00E3651A" w:rsidP="00E3651A">
      <w:pPr>
        <w:rPr>
          <w:rFonts w:ascii="Marianne" w:hAnsi="Marianne"/>
          <w:sz w:val="14"/>
        </w:rPr>
      </w:pPr>
    </w:p>
    <w:p w14:paraId="4CD16A8E" w14:textId="77777777" w:rsidR="00E3651A" w:rsidRPr="0040174F" w:rsidRDefault="00E3651A" w:rsidP="00E3651A">
      <w:pPr>
        <w:rPr>
          <w:rFonts w:ascii="Marianne" w:hAnsi="Marianne"/>
          <w:sz w:val="16"/>
          <w:szCs w:val="16"/>
        </w:rPr>
      </w:pPr>
    </w:p>
    <w:p w14:paraId="18F1ACB8" w14:textId="30D0C5EA" w:rsidR="00E3651A" w:rsidRDefault="00E934CC" w:rsidP="00E934CC">
      <w:pPr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demande le remboursement </w:t>
      </w:r>
      <w:r w:rsidR="00163A54">
        <w:rPr>
          <w:rFonts w:ascii="Marianne" w:hAnsi="Marianne"/>
          <w:sz w:val="22"/>
          <w:szCs w:val="22"/>
        </w:rPr>
        <w:t>forfaitaire</w:t>
      </w:r>
      <w:r w:rsidR="00710098">
        <w:rPr>
          <w:rFonts w:ascii="Marianne" w:hAnsi="Marianne"/>
          <w:sz w:val="22"/>
          <w:szCs w:val="22"/>
        </w:rPr>
        <w:t xml:space="preserve"> </w:t>
      </w:r>
      <w:r w:rsidR="00163A54">
        <w:rPr>
          <w:rFonts w:ascii="Marianne" w:hAnsi="Marianne"/>
          <w:sz w:val="22"/>
          <w:szCs w:val="22"/>
        </w:rPr>
        <w:t>des</w:t>
      </w:r>
      <w:r w:rsidRPr="00E934CC">
        <w:rPr>
          <w:rFonts w:ascii="Marianne" w:hAnsi="Marianne"/>
          <w:sz w:val="22"/>
          <w:szCs w:val="22"/>
        </w:rPr>
        <w:t xml:space="preserve"> cotisations </w:t>
      </w:r>
      <w:r w:rsidR="00163A54">
        <w:rPr>
          <w:rFonts w:ascii="Marianne" w:hAnsi="Marianne"/>
          <w:sz w:val="22"/>
          <w:szCs w:val="22"/>
        </w:rPr>
        <w:t xml:space="preserve">versées </w:t>
      </w:r>
      <w:r w:rsidR="00B74751">
        <w:rPr>
          <w:rFonts w:ascii="Marianne" w:hAnsi="Marianne"/>
          <w:sz w:val="22"/>
          <w:szCs w:val="22"/>
        </w:rPr>
        <w:t xml:space="preserve">au titre </w:t>
      </w:r>
      <w:r w:rsidRPr="00E934CC">
        <w:rPr>
          <w:rFonts w:ascii="Marianne" w:hAnsi="Marianne"/>
          <w:sz w:val="22"/>
          <w:szCs w:val="22"/>
        </w:rPr>
        <w:t>d’un contrat de complémentaire santé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934CC">
        <w:rPr>
          <w:rFonts w:ascii="Marianne" w:hAnsi="Marianne"/>
          <w:sz w:val="22"/>
          <w:szCs w:val="22"/>
        </w:rPr>
        <w:t>:</w:t>
      </w:r>
    </w:p>
    <w:p w14:paraId="0A7BCE3D" w14:textId="77777777" w:rsidR="00B04F9D" w:rsidRDefault="00B04F9D" w:rsidP="00E934CC">
      <w:pPr>
        <w:jc w:val="both"/>
        <w:rPr>
          <w:rFonts w:ascii="Marianne" w:hAnsi="Marianne"/>
          <w:sz w:val="22"/>
          <w:szCs w:val="22"/>
        </w:rPr>
      </w:pPr>
    </w:p>
    <w:tbl>
      <w:tblPr>
        <w:tblStyle w:val="Grilledutableau"/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1422"/>
        <w:gridCol w:w="6374"/>
      </w:tblGrid>
      <w:tr w:rsidR="00B04F9D" w:rsidRPr="00B74751" w14:paraId="4863E771" w14:textId="77777777" w:rsidTr="00DE4B52">
        <w:trPr>
          <w:trHeight w:val="663"/>
        </w:trPr>
        <w:tc>
          <w:tcPr>
            <w:tcW w:w="2835" w:type="dxa"/>
            <w:gridSpan w:val="2"/>
            <w:vAlign w:val="center"/>
          </w:tcPr>
          <w:p w14:paraId="4AA3A0E6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>Nom de l’organisme complémentaire</w:t>
            </w:r>
          </w:p>
        </w:tc>
        <w:tc>
          <w:tcPr>
            <w:tcW w:w="6374" w:type="dxa"/>
            <w:vAlign w:val="center"/>
          </w:tcPr>
          <w:p w14:paraId="02606DE0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0C43FA" w:rsidRPr="00E934CC" w14:paraId="5082D105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3BB2B551" w14:textId="600A1EA0" w:rsidR="000C43FA" w:rsidRPr="00B74751" w:rsidRDefault="0037198B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9594397" w14:textId="43ECA423" w:rsidR="000C43FA" w:rsidRPr="00B74751" w:rsidRDefault="000C43FA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Titulaire </w:t>
            </w:r>
          </w:p>
        </w:tc>
      </w:tr>
      <w:tr w:rsidR="00983C54" w:rsidRPr="00E934CC" w14:paraId="7862BC37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2969C5CB" w14:textId="454F8704" w:rsidR="00983C54" w:rsidRPr="00B74751" w:rsidRDefault="0037198B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1595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253EAC7" w14:textId="54A3BFB0" w:rsidR="00983C54" w:rsidRPr="00B74751" w:rsidRDefault="00983C54" w:rsidP="000C43FA">
            <w:pPr>
              <w:ind w:left="34"/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Ayant-droit </w:t>
            </w:r>
          </w:p>
        </w:tc>
      </w:tr>
    </w:tbl>
    <w:p w14:paraId="25DA74A3" w14:textId="77777777" w:rsidR="00E3651A" w:rsidRDefault="00E3651A" w:rsidP="00E3651A">
      <w:pPr>
        <w:rPr>
          <w:rFonts w:ascii="Marianne" w:hAnsi="Marianne"/>
        </w:rPr>
      </w:pPr>
    </w:p>
    <w:p w14:paraId="48B9613D" w14:textId="77777777" w:rsidR="00E934CC" w:rsidRPr="00E934CC" w:rsidRDefault="00E934CC" w:rsidP="00E934CC">
      <w:p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certifie sur l'honneur l'exactitude des renseignements fournis dans la présente demande et je m'engage à signaler immédiatement </w:t>
      </w:r>
      <w:r w:rsidR="000E0FAB">
        <w:rPr>
          <w:rFonts w:ascii="Marianne" w:hAnsi="Marianne"/>
          <w:sz w:val="22"/>
          <w:szCs w:val="22"/>
        </w:rPr>
        <w:t>tout changement</w:t>
      </w:r>
      <w:r w:rsidR="00665F8C">
        <w:rPr>
          <w:rFonts w:ascii="Marianne" w:hAnsi="Marianne"/>
          <w:sz w:val="22"/>
          <w:szCs w:val="22"/>
        </w:rPr>
        <w:t xml:space="preserve"> de</w:t>
      </w:r>
      <w:r w:rsidR="00665F8C" w:rsidRPr="00665F8C">
        <w:rPr>
          <w:rFonts w:ascii="Marianne" w:hAnsi="Marianne"/>
          <w:sz w:val="22"/>
          <w:szCs w:val="22"/>
        </w:rPr>
        <w:t xml:space="preserve"> </w:t>
      </w:r>
      <w:r w:rsidR="00665F8C">
        <w:rPr>
          <w:rFonts w:ascii="Marianne" w:hAnsi="Marianne"/>
          <w:sz w:val="22"/>
          <w:szCs w:val="22"/>
        </w:rPr>
        <w:t>ma situation individuelle</w:t>
      </w:r>
      <w:r w:rsidRPr="00E934CC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qui aurait pour conséquence de modifier </w:t>
      </w:r>
      <w:r w:rsidR="00925B36">
        <w:rPr>
          <w:rFonts w:ascii="Marianne" w:hAnsi="Marianne"/>
          <w:sz w:val="22"/>
          <w:szCs w:val="22"/>
        </w:rPr>
        <w:t>mes droits au remboursement.</w:t>
      </w:r>
    </w:p>
    <w:p w14:paraId="0AD44634" w14:textId="77777777" w:rsidR="00E934CC" w:rsidRDefault="00E934CC" w:rsidP="00E934CC">
      <w:pPr>
        <w:rPr>
          <w:rFonts w:ascii="Marianne" w:hAnsi="Marianne"/>
          <w:sz w:val="22"/>
          <w:szCs w:val="22"/>
        </w:rPr>
      </w:pPr>
    </w:p>
    <w:p w14:paraId="0C95FD61" w14:textId="77777777" w:rsidR="00E3651A" w:rsidRPr="00665F8C" w:rsidRDefault="00E3651A" w:rsidP="00E934CC">
      <w:pPr>
        <w:rPr>
          <w:rFonts w:ascii="Marianne" w:hAnsi="Marianne"/>
          <w:sz w:val="22"/>
          <w:szCs w:val="22"/>
        </w:rPr>
      </w:pPr>
      <w:r w:rsidRPr="00665F8C">
        <w:rPr>
          <w:rFonts w:ascii="Marianne" w:hAnsi="Marianne"/>
          <w:sz w:val="22"/>
          <w:szCs w:val="22"/>
        </w:rPr>
        <w:t xml:space="preserve">A                           </w:t>
      </w:r>
      <w:r w:rsidR="00E934CC" w:rsidRPr="00665F8C">
        <w:rPr>
          <w:rFonts w:ascii="Marianne" w:hAnsi="Marianne"/>
          <w:sz w:val="22"/>
          <w:szCs w:val="22"/>
        </w:rPr>
        <w:t xml:space="preserve">    </w:t>
      </w:r>
      <w:r w:rsidRPr="00665F8C">
        <w:rPr>
          <w:rFonts w:ascii="Marianne" w:hAnsi="Marianne"/>
          <w:sz w:val="22"/>
          <w:szCs w:val="22"/>
        </w:rPr>
        <w:t xml:space="preserve"> , le</w:t>
      </w:r>
    </w:p>
    <w:p w14:paraId="71262676" w14:textId="77777777" w:rsidR="00E934CC" w:rsidRPr="009A4818" w:rsidRDefault="00E934CC" w:rsidP="00E934CC">
      <w:pPr>
        <w:rPr>
          <w:rFonts w:ascii="Marianne" w:hAnsi="Marianne"/>
          <w:sz w:val="22"/>
          <w:szCs w:val="22"/>
        </w:rPr>
      </w:pPr>
    </w:p>
    <w:p w14:paraId="5F9E6DDC" w14:textId="77777777" w:rsidR="00946E3A" w:rsidRPr="000E0FAB" w:rsidRDefault="00E3651A" w:rsidP="009A4818">
      <w:pPr>
        <w:ind w:left="4248"/>
        <w:jc w:val="center"/>
        <w:rPr>
          <w:rFonts w:ascii="Marianne" w:hAnsi="Marianne"/>
          <w:i/>
          <w:sz w:val="22"/>
          <w:szCs w:val="22"/>
        </w:rPr>
      </w:pPr>
      <w:r w:rsidRPr="00665F8C">
        <w:rPr>
          <w:rFonts w:ascii="Marianne" w:hAnsi="Marianne"/>
          <w:i/>
          <w:sz w:val="22"/>
          <w:szCs w:val="22"/>
        </w:rPr>
        <w:t>Signature</w:t>
      </w:r>
      <w:r w:rsidR="00665F8C" w:rsidRPr="00665F8C">
        <w:rPr>
          <w:rFonts w:ascii="Marianne" w:hAnsi="Marianne"/>
          <w:i/>
          <w:sz w:val="22"/>
          <w:szCs w:val="22"/>
        </w:rPr>
        <w:t xml:space="preserve"> de l’agent</w:t>
      </w:r>
    </w:p>
    <w:sectPr w:rsidR="00946E3A" w:rsidRPr="000E0FAB" w:rsidSect="00665F8C">
      <w:footerReference w:type="default" r:id="rId8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B5D3C" w14:textId="77777777" w:rsidR="00FA0D13" w:rsidRDefault="00FA0D13" w:rsidP="00E70418">
      <w:r>
        <w:separator/>
      </w:r>
    </w:p>
  </w:endnote>
  <w:endnote w:type="continuationSeparator" w:id="0">
    <w:p w14:paraId="2692FD77" w14:textId="77777777" w:rsidR="00FA0D13" w:rsidRDefault="00FA0D13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1664E" w14:textId="77777777" w:rsidR="00FA0D13" w:rsidRDefault="00FA0D13" w:rsidP="00E70418">
      <w:r>
        <w:separator/>
      </w:r>
    </w:p>
  </w:footnote>
  <w:footnote w:type="continuationSeparator" w:id="0">
    <w:p w14:paraId="4AC30627" w14:textId="77777777" w:rsidR="00FA0D13" w:rsidRDefault="00FA0D13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7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25"/>
  </w:num>
  <w:num w:numId="21">
    <w:abstractNumId w:val="14"/>
  </w:num>
  <w:num w:numId="22">
    <w:abstractNumId w:val="33"/>
  </w:num>
  <w:num w:numId="23">
    <w:abstractNumId w:val="34"/>
  </w:num>
  <w:num w:numId="24">
    <w:abstractNumId w:val="24"/>
  </w:num>
  <w:num w:numId="25">
    <w:abstractNumId w:val="22"/>
  </w:num>
  <w:num w:numId="26">
    <w:abstractNumId w:val="28"/>
  </w:num>
  <w:num w:numId="27">
    <w:abstractNumId w:val="16"/>
  </w:num>
  <w:num w:numId="28">
    <w:abstractNumId w:val="37"/>
  </w:num>
  <w:num w:numId="29">
    <w:abstractNumId w:val="36"/>
  </w:num>
  <w:num w:numId="30">
    <w:abstractNumId w:val="13"/>
  </w:num>
  <w:num w:numId="31">
    <w:abstractNumId w:val="29"/>
  </w:num>
  <w:num w:numId="32">
    <w:abstractNumId w:val="38"/>
  </w:num>
  <w:num w:numId="33">
    <w:abstractNumId w:val="19"/>
  </w:num>
  <w:num w:numId="34">
    <w:abstractNumId w:val="11"/>
  </w:num>
  <w:num w:numId="35">
    <w:abstractNumId w:val="35"/>
  </w:num>
  <w:num w:numId="36">
    <w:abstractNumId w:val="30"/>
  </w:num>
  <w:num w:numId="37">
    <w:abstractNumId w:val="26"/>
  </w:num>
  <w:num w:numId="38">
    <w:abstractNumId w:val="17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477A"/>
    <w:rsid w:val="00365F71"/>
    <w:rsid w:val="0037198B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6317-A9BC-48D6-86C5-B77014B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1</TotalTime>
  <Pages>1</Pages>
  <Words>161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MIGEON-BALAGEAS Olivier</cp:lastModifiedBy>
  <cp:revision>2</cp:revision>
  <cp:lastPrinted>2018-05-18T12:25:00Z</cp:lastPrinted>
  <dcterms:created xsi:type="dcterms:W3CDTF">2021-09-28T10:41:00Z</dcterms:created>
  <dcterms:modified xsi:type="dcterms:W3CDTF">2021-09-28T10:41:00Z</dcterms:modified>
</cp:coreProperties>
</file>